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3F" w:rsidRDefault="00A7043F">
      <w:r>
        <w:rPr>
          <w:noProof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http://us.123rf.com/400wm/400/400/eraxion/eraxion0711/eraxion071100075/2021131-l-39-anatomie-humaine-avec-la-colonne-vertebrale.jpg" style="position:absolute;margin-left:17.7pt;margin-top:48.45pt;width:434.4pt;height:579.2pt;z-index:251648000;visibility:visible">
            <v:imagedata r:id="rId6" o:title=""/>
          </v:shape>
        </w:pict>
      </w:r>
    </w:p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Pr="005361B3" w:rsidRDefault="00A7043F" w:rsidP="005361B3"/>
    <w:p w:rsidR="00A7043F" w:rsidRDefault="00A7043F" w:rsidP="005361B3"/>
    <w:p w:rsidR="00A7043F" w:rsidRDefault="00A7043F" w:rsidP="005361B3"/>
    <w:p w:rsidR="00A7043F" w:rsidRDefault="00A7043F" w:rsidP="005361B3">
      <w:pPr>
        <w:jc w:val="right"/>
      </w:pPr>
    </w:p>
    <w:p w:rsidR="00A7043F" w:rsidRDefault="00A7043F" w:rsidP="005361B3">
      <w:pPr>
        <w:jc w:val="right"/>
      </w:pPr>
      <w:r>
        <w:rPr>
          <w:noProof/>
          <w:lang w:eastAsia="fr-CH"/>
        </w:rPr>
        <w:pict>
          <v:shape id="_x0000_s1027" type="#_x0000_t75" alt="http://t0.gstatic.com/images?q=tbn:ANd9GcQesUM9AdndGeH1avtkE2HQSEas4qohJbHnXXU4dv6HX3W5-u978w&amp;t=1" style="position:absolute;left:0;text-align:left;margin-left:85.4pt;margin-top:105.4pt;width:313.35pt;height:457.8pt;z-index:251649024;visibility:visible">
            <v:imagedata r:id="rId7" o:title="" croptop="6679f" cropleft="26608f"/>
          </v:shape>
        </w:pict>
      </w:r>
    </w:p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Pr="00BC1839" w:rsidRDefault="00A7043F" w:rsidP="00BC1839"/>
    <w:p w:rsidR="00A7043F" w:rsidRDefault="00A7043F" w:rsidP="00BC1839"/>
    <w:p w:rsidR="00A7043F" w:rsidRDefault="00A7043F" w:rsidP="00BC1839"/>
    <w:p w:rsidR="00A7043F" w:rsidRDefault="00A7043F" w:rsidP="00BC1839">
      <w:pPr>
        <w:tabs>
          <w:tab w:val="left" w:pos="7673"/>
        </w:tabs>
      </w:pPr>
      <w:r>
        <w:tab/>
      </w:r>
    </w:p>
    <w:p w:rsidR="00A7043F" w:rsidRDefault="00A7043F" w:rsidP="00BC1839">
      <w:pPr>
        <w:tabs>
          <w:tab w:val="left" w:pos="7673"/>
        </w:tabs>
      </w:pPr>
      <w:r>
        <w:rPr>
          <w:noProof/>
          <w:lang w:eastAsia="fr-CH"/>
        </w:rPr>
        <w:pict>
          <v:shape id="_x0000_s1028" type="#_x0000_t75" alt="http://www.clinique-du-dos.com/dico/images/vertebre-colonne.jpg" style="position:absolute;margin-left:9.1pt;margin-top:34.45pt;width:453.75pt;height:622.2pt;z-index:251650048;visibility:visible">
            <v:imagedata r:id="rId8" o:title=""/>
          </v:shape>
        </w:pict>
      </w:r>
    </w:p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Pr="000F5C73" w:rsidRDefault="00A7043F" w:rsidP="000F5C73"/>
    <w:p w:rsidR="00A7043F" w:rsidRDefault="00A7043F" w:rsidP="000F5C73"/>
    <w:p w:rsidR="00A7043F" w:rsidRDefault="00A7043F" w:rsidP="000F5C73">
      <w:pPr>
        <w:tabs>
          <w:tab w:val="left" w:pos="6405"/>
        </w:tabs>
        <w:sectPr w:rsidR="00A7043F" w:rsidSect="00D3034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A7043F" w:rsidRDefault="00A7043F" w:rsidP="000F5C73">
      <w:pPr>
        <w:tabs>
          <w:tab w:val="left" w:pos="6405"/>
        </w:tabs>
      </w:pPr>
    </w:p>
    <w:p w:rsidR="00A7043F" w:rsidRDefault="00A7043F" w:rsidP="000F5C73">
      <w:pPr>
        <w:tabs>
          <w:tab w:val="left" w:pos="6405"/>
        </w:tabs>
        <w:jc w:val="center"/>
      </w:pPr>
      <w:r w:rsidRPr="00062EE8">
        <w:rPr>
          <w:noProof/>
          <w:lang w:eastAsia="fr-CH"/>
        </w:rPr>
        <w:pict>
          <v:shape id="Image 10" o:spid="_x0000_i1025" type="#_x0000_t75" alt="http://stopmaldedos.com/wp-content/uploads/2011/09/position-assis.jpg" style="width:497.25pt;height:425.25pt;visibility:visible">
            <v:imagedata r:id="rId10" o:title=""/>
          </v:shape>
        </w:pict>
      </w:r>
    </w:p>
    <w:p w:rsidR="00A7043F" w:rsidRDefault="00A7043F" w:rsidP="000F5C73">
      <w:pPr>
        <w:tabs>
          <w:tab w:val="left" w:pos="6405"/>
        </w:tabs>
        <w:jc w:val="center"/>
      </w:pPr>
      <w:r>
        <w:rPr>
          <w:noProof/>
          <w:lang w:eastAsia="fr-CH"/>
        </w:rPr>
        <w:pict>
          <v:shape id="_x0000_s1029" type="#_x0000_t75" alt="http://www.schaefershop-industrie.fr/grafik/info/stuhl/sitzen_grafik.jpg" style="position:absolute;left:0;text-align:left;margin-left:106.4pt;margin-top:17.4pt;width:493.7pt;height:435.2pt;z-index:251651072;visibility:visible">
            <v:imagedata r:id="rId11" o:title=""/>
          </v:shape>
        </w:pict>
      </w:r>
    </w:p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Default="00A7043F" w:rsidP="00F7038D"/>
    <w:p w:rsidR="00A7043F" w:rsidRDefault="00A7043F" w:rsidP="00F7038D">
      <w:pPr>
        <w:jc w:val="right"/>
      </w:pPr>
    </w:p>
    <w:p w:rsidR="00A7043F" w:rsidRDefault="00A7043F" w:rsidP="00F7038D">
      <w:pPr>
        <w:jc w:val="right"/>
      </w:pPr>
    </w:p>
    <w:p w:rsidR="00A7043F" w:rsidRDefault="00A7043F" w:rsidP="00F7038D">
      <w:pPr>
        <w:jc w:val="right"/>
      </w:pPr>
    </w:p>
    <w:p w:rsidR="00A7043F" w:rsidRDefault="00A7043F" w:rsidP="00F7038D">
      <w:pPr>
        <w:jc w:val="right"/>
      </w:pPr>
      <w:r>
        <w:rPr>
          <w:noProof/>
          <w:lang w:eastAsia="fr-CH"/>
        </w:rPr>
        <w:pict>
          <v:shape id="Image 19" o:spid="_x0000_s1030" type="#_x0000_t75" alt="ima39913.jpg (7376 octets)" style="position:absolute;left:0;text-align:left;margin-left:308.45pt;margin-top:-10.55pt;width:160.75pt;height:245pt;z-index:251653120;visibility:visible">
            <v:imagedata r:id="rId12" o:title=""/>
          </v:shape>
        </w:pict>
      </w:r>
      <w:r>
        <w:rPr>
          <w:noProof/>
          <w:lang w:eastAsia="fr-CH"/>
        </w:rPr>
        <w:pict>
          <v:shape id="Image 22" o:spid="_x0000_s1031" type="#_x0000_t75" alt="ima39912.jpg (6722 octets)" style="position:absolute;left:0;text-align:left;margin-left:501.25pt;margin-top:171.05pt;width:194.1pt;height:248.25pt;z-index:251654144;visibility:visible">
            <v:imagedata r:id="rId13" o:title=""/>
          </v:shape>
        </w:pict>
      </w:r>
      <w:r>
        <w:rPr>
          <w:noProof/>
          <w:lang w:eastAsia="fr-CH"/>
        </w:rPr>
        <w:pict>
          <v:shape id="_x0000_s1032" type="#_x0000_t75" alt="http://www.prevention.ch/ima39907.jpg" style="position:absolute;left:0;text-align:left;margin-left:-8.15pt;margin-top:81.9pt;width:308.45pt;height:321.3pt;z-index:251652096;visibility:visible">
            <v:imagedata r:id="rId14" o:title=""/>
          </v:shape>
        </w:pict>
      </w:r>
    </w:p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/>
    <w:p w:rsidR="00A7043F" w:rsidRPr="00F7038D" w:rsidRDefault="00A7043F" w:rsidP="00F7038D">
      <w:r>
        <w:rPr>
          <w:noProof/>
          <w:lang w:eastAsia="fr-CH"/>
        </w:rPr>
        <w:pict>
          <v:shape id="_x0000_s1033" type="#_x0000_t75" alt="http://www.illustrabank.com/image-001,1199,001,5348-fillette-rousse-avec-un-livre.jpg" style="position:absolute;margin-left:335.7pt;margin-top:4.35pt;width:104.85pt;height:149.35pt;z-index:251657216;visibility:visible">
            <v:imagedata r:id="rId15" o:title=""/>
          </v:shape>
        </w:pict>
      </w:r>
    </w:p>
    <w:p w:rsidR="00A7043F" w:rsidRPr="00F7038D" w:rsidRDefault="00A7043F" w:rsidP="00F7038D"/>
    <w:p w:rsidR="00A7043F" w:rsidRPr="00F7038D" w:rsidRDefault="00A7043F" w:rsidP="00F7038D"/>
    <w:p w:rsidR="00A7043F" w:rsidRDefault="00A7043F" w:rsidP="00F7038D"/>
    <w:p w:rsidR="00A7043F" w:rsidRDefault="00A7043F" w:rsidP="00F7038D"/>
    <w:p w:rsidR="00A7043F" w:rsidRDefault="00A7043F" w:rsidP="00F7038D">
      <w:r>
        <w:t>32.0.</w:t>
      </w:r>
      <w:bookmarkStart w:id="0" w:name="_GoBack"/>
      <w:bookmarkEnd w:id="0"/>
      <w:r>
        <w:t>0</w:t>
      </w:r>
    </w:p>
    <w:p w:rsidR="00A7043F" w:rsidRDefault="00A7043F" w:rsidP="00F7038D">
      <w:r>
        <w:rPr>
          <w:noProof/>
          <w:lang w:eastAsia="fr-CH"/>
        </w:rPr>
        <w:pict>
          <v:shape id="Image 28" o:spid="_x0000_s1034" type="#_x0000_t75" alt="ima39918.jpg (6306 octets)" style="position:absolute;margin-left:264.8pt;margin-top:20.6pt;width:457.25pt;height:6in;z-index:251656192;visibility:visible">
            <v:imagedata r:id="rId16" o:title=""/>
          </v:shape>
        </w:pict>
      </w:r>
      <w:r>
        <w:rPr>
          <w:noProof/>
          <w:lang w:eastAsia="fr-CH"/>
        </w:rPr>
        <w:pict>
          <v:shape id="Image 25" o:spid="_x0000_s1035" type="#_x0000_t75" alt="ima39917.jpg (6800 octets)" style="position:absolute;margin-left:-44.7pt;margin-top:81.9pt;width:353.15pt;height:344.95pt;z-index:251655168;visibility:visible">
            <v:imagedata r:id="rId17" o:title=""/>
          </v:shape>
        </w:pict>
      </w:r>
    </w:p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Pr="00ED3F32" w:rsidRDefault="00A7043F" w:rsidP="00ED3F32"/>
    <w:p w:rsidR="00A7043F" w:rsidRDefault="00A7043F" w:rsidP="00ED3F32"/>
    <w:p w:rsidR="00A7043F" w:rsidRDefault="00A7043F" w:rsidP="00ED3F32"/>
    <w:p w:rsidR="00A7043F" w:rsidRDefault="00A7043F" w:rsidP="00ED3F32">
      <w:r>
        <w:rPr>
          <w:noProof/>
          <w:lang w:eastAsia="fr-CH"/>
        </w:rPr>
        <w:pict>
          <v:shape id="rg_hi" o:spid="_x0000_s1036" type="#_x0000_t75" alt="https://encrypted-tbn3.google.com/images?q=tbn:ANd9GcRg-SqyGsrJ28B24B3dwPojetNXoQkI95KniN6EybZGhV_-TMm3-w" style="position:absolute;margin-left:570pt;margin-top:5.55pt;width:157.5pt;height:179.45pt;z-index:251664384;visibility:visible">
            <v:imagedata r:id="rId18" o:title=""/>
          </v:shape>
        </w:pict>
      </w:r>
      <w:r>
        <w:rPr>
          <w:noProof/>
          <w:lang w:eastAsia="fr-CH"/>
        </w:rPr>
        <w:pict>
          <v:shape id="Image 37" o:spid="_x0000_s1037" type="#_x0000_t75" alt="STRETCHING : exercice d'assouplissement pour le bassin N°1" style="position:absolute;margin-left:217.5pt;margin-top:17.35pt;width:91.95pt;height:231pt;z-index:251658240;visibility:visible">
            <v:imagedata r:id="rId19" o:title=""/>
          </v:shape>
        </w:pict>
      </w:r>
      <w:r>
        <w:rPr>
          <w:noProof/>
          <w:lang w:eastAsia="fr-CH"/>
        </w:rPr>
        <w:pict>
          <v:shape id="Image 43" o:spid="_x0000_s1038" type="#_x0000_t75" alt="STRETCHING : exercice d'assouplissement pour le bassin N°1" style="position:absolute;margin-left:321.75pt;margin-top:5.55pt;width:217.5pt;height:195.55pt;z-index:251660288;visibility:visible">
            <v:imagedata r:id="rId20" o:title=""/>
          </v:shape>
        </w:pict>
      </w:r>
      <w:r>
        <w:rPr>
          <w:noProof/>
          <w:lang w:eastAsia="fr-CH"/>
        </w:rPr>
        <w:pict>
          <v:shape id="Image 34" o:spid="_x0000_s1039" type="#_x0000_t75" alt="STRETCHING : exercice d'assouplissement pour le bassin N°1" style="position:absolute;margin-left:1.55pt;margin-top:.2pt;width:209.75pt;height:176.25pt;z-index:251659264;visibility:visible">
            <v:imagedata r:id="rId21" o:title=""/>
          </v:shape>
        </w:pict>
      </w:r>
      <w:r>
        <w:t xml:space="preserve">  </w:t>
      </w:r>
    </w:p>
    <w:p w:rsidR="00A7043F" w:rsidRPr="00F13126" w:rsidRDefault="00A7043F" w:rsidP="00F13126"/>
    <w:p w:rsidR="00A7043F" w:rsidRPr="00F13126" w:rsidRDefault="00A7043F" w:rsidP="00F13126"/>
    <w:p w:rsidR="00A7043F" w:rsidRPr="00F13126" w:rsidRDefault="00A7043F" w:rsidP="00F13126"/>
    <w:p w:rsidR="00A7043F" w:rsidRPr="00F13126" w:rsidRDefault="00A7043F" w:rsidP="00F13126"/>
    <w:p w:rsidR="00A7043F" w:rsidRPr="00F13126" w:rsidRDefault="00A7043F" w:rsidP="00F13126"/>
    <w:p w:rsidR="00A7043F" w:rsidRPr="00F13126" w:rsidRDefault="00A7043F" w:rsidP="00F13126"/>
    <w:p w:rsidR="00A7043F" w:rsidRPr="00F13126" w:rsidRDefault="00A7043F" w:rsidP="00F13126"/>
    <w:p w:rsidR="00A7043F" w:rsidRDefault="00A7043F" w:rsidP="00F13126">
      <w:r>
        <w:rPr>
          <w:noProof/>
          <w:lang w:eastAsia="fr-CH"/>
        </w:rPr>
        <w:pict>
          <v:shape id="Image 49" o:spid="_x0000_s1040" type="#_x0000_t75" alt="STRETCHING : exercice d'assouplissement pour le bassin N°1" style="position:absolute;margin-left:356.15pt;margin-top:19.1pt;width:277.9pt;height:97.75pt;z-index:251663360;visibility:visible">
            <v:imagedata r:id="rId22" o:title=""/>
          </v:shape>
        </w:pict>
      </w:r>
      <w:r>
        <w:rPr>
          <w:noProof/>
          <w:lang w:eastAsia="fr-CH"/>
        </w:rPr>
        <w:pict>
          <v:shape id="Image 40" o:spid="_x0000_s1041" type="#_x0000_t75" alt="STRETCHING : exercice d'assouplissement pour le bassin N°1" style="position:absolute;margin-left:10.1pt;margin-top:19.1pt;width:123.15pt;height:224.55pt;z-index:251661312;visibility:visible">
            <v:imagedata r:id="rId23" o:title=""/>
          </v:shape>
        </w:pict>
      </w:r>
    </w:p>
    <w:p w:rsidR="00A7043F" w:rsidRPr="00F13126" w:rsidRDefault="00A7043F" w:rsidP="00F13126">
      <w:pPr>
        <w:jc w:val="center"/>
      </w:pPr>
      <w:r>
        <w:rPr>
          <w:noProof/>
          <w:lang w:eastAsia="fr-CH"/>
        </w:rPr>
        <w:pict>
          <v:shape id="Image 46" o:spid="_x0000_s1042" type="#_x0000_t75" alt="STRETCHING : exercice d'assouplissement pour le bassin N°1" style="position:absolute;left:0;text-align:left;margin-left:176.05pt;margin-top:38.8pt;width:145.7pt;height:217.05pt;z-index:251662336;visibility:visible">
            <v:imagedata r:id="rId24" o:title=""/>
          </v:shape>
        </w:pict>
      </w: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33.9pt;margin-top:242.95pt;width:98.7pt;height:26.95pt;z-index:251667456" strokecolor="white">
            <v:textbox>
              <w:txbxContent>
                <w:p w:rsidR="00A7043F" w:rsidRDefault="00A7043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eastAsia="fr-CH"/>
        </w:rPr>
        <w:pict>
          <v:shape id="Image 58" o:spid="_x0000_s1044" type="#_x0000_t75" alt=",;lmmmmmmmmmmm" style="position:absolute;left:0;text-align:left;margin-left:408.8pt;margin-top:102.6pt;width:199.95pt;height:163.3pt;z-index:251666432;visibility:visible">
            <v:imagedata r:id="rId25" o:title=""/>
          </v:shape>
        </w:pict>
      </w:r>
      <w:r>
        <w:rPr>
          <w:noProof/>
          <w:lang w:eastAsia="fr-CH"/>
        </w:rPr>
        <w:pict>
          <v:shape id="_x0000_s1045" type="#_x0000_t75" alt="http://eps.roudneff.com/eps/img/Stretching-3D-1.jpg" style="position:absolute;left:0;text-align:left;margin-left:659.85pt;margin-top:54.75pt;width:88.75pt;height:206.35pt;z-index:251665408;visibility:visible">
            <v:imagedata r:id="rId26" o:title="" cropleft="10925f"/>
          </v:shape>
        </w:pict>
      </w:r>
    </w:p>
    <w:sectPr w:rsidR="00A7043F" w:rsidRPr="00F13126" w:rsidSect="000F5C73">
      <w:pgSz w:w="16838" w:h="11906" w:orient="landscape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3F" w:rsidRDefault="00A7043F" w:rsidP="00F7038D">
      <w:pPr>
        <w:spacing w:after="0" w:line="240" w:lineRule="auto"/>
      </w:pPr>
      <w:r>
        <w:separator/>
      </w:r>
    </w:p>
  </w:endnote>
  <w:endnote w:type="continuationSeparator" w:id="0">
    <w:p w:rsidR="00A7043F" w:rsidRDefault="00A7043F" w:rsidP="00F7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3F" w:rsidRDefault="00A7043F">
    <w:pPr>
      <w:pStyle w:val="Footer"/>
    </w:pPr>
  </w:p>
  <w:p w:rsidR="00A7043F" w:rsidRDefault="00A70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3F" w:rsidRDefault="00A7043F" w:rsidP="00F7038D">
      <w:pPr>
        <w:spacing w:after="0" w:line="240" w:lineRule="auto"/>
      </w:pPr>
      <w:r>
        <w:separator/>
      </w:r>
    </w:p>
  </w:footnote>
  <w:footnote w:type="continuationSeparator" w:id="0">
    <w:p w:rsidR="00A7043F" w:rsidRDefault="00A7043F" w:rsidP="00F7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2EA"/>
    <w:rsid w:val="00062EE8"/>
    <w:rsid w:val="00070C2E"/>
    <w:rsid w:val="000F5C73"/>
    <w:rsid w:val="004F26D0"/>
    <w:rsid w:val="005361B3"/>
    <w:rsid w:val="005449FA"/>
    <w:rsid w:val="008372EA"/>
    <w:rsid w:val="00A7043F"/>
    <w:rsid w:val="00B43CE3"/>
    <w:rsid w:val="00B50754"/>
    <w:rsid w:val="00BC1839"/>
    <w:rsid w:val="00BE0024"/>
    <w:rsid w:val="00C365F2"/>
    <w:rsid w:val="00CE3DFD"/>
    <w:rsid w:val="00D30341"/>
    <w:rsid w:val="00DC2D06"/>
    <w:rsid w:val="00E8465B"/>
    <w:rsid w:val="00ED3F32"/>
    <w:rsid w:val="00F13126"/>
    <w:rsid w:val="00F7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3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3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27</Words>
  <Characters>151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Ecoles</cp:lastModifiedBy>
  <cp:revision>2</cp:revision>
  <dcterms:created xsi:type="dcterms:W3CDTF">2012-09-04T14:15:00Z</dcterms:created>
  <dcterms:modified xsi:type="dcterms:W3CDTF">2012-09-04T14:15:00Z</dcterms:modified>
</cp:coreProperties>
</file>